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94" w:rsidRDefault="001B5DC1" w:rsidP="004F1FEC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Factoring </w:t>
      </w:r>
      <w:r w:rsidR="00F05C35">
        <w:rPr>
          <w:rFonts w:ascii="Times New Roman" w:hAnsi="Times New Roman" w:cs="Times New Roman"/>
          <w:b/>
          <w:sz w:val="24"/>
        </w:rPr>
        <w:t xml:space="preserve">Polynomials </w:t>
      </w:r>
      <w:r>
        <w:rPr>
          <w:rFonts w:ascii="Times New Roman" w:hAnsi="Times New Roman" w:cs="Times New Roman"/>
          <w:b/>
          <w:sz w:val="24"/>
        </w:rPr>
        <w:t>by Grouping</w:t>
      </w:r>
      <w:r w:rsidR="009747EF">
        <w:rPr>
          <w:rFonts w:ascii="Times New Roman" w:hAnsi="Times New Roman" w:cs="Times New Roman"/>
          <w:b/>
          <w:sz w:val="24"/>
        </w:rPr>
        <w:t xml:space="preserve">, </w:t>
      </w:r>
      <w:r w:rsidR="00F05C35">
        <w:rPr>
          <w:rFonts w:ascii="Times New Roman" w:hAnsi="Times New Roman" w:cs="Times New Roman"/>
          <w:b/>
          <w:sz w:val="24"/>
        </w:rPr>
        <w:t>Category 2</w:t>
      </w:r>
      <w:r w:rsidR="00FF3B1F">
        <w:rPr>
          <w:rFonts w:ascii="Times New Roman" w:hAnsi="Times New Roman" w:cs="Times New Roman"/>
          <w:b/>
          <w:sz w:val="24"/>
        </w:rPr>
        <w:t xml:space="preserve"> </w:t>
      </w:r>
      <w:r w:rsidR="009747EF">
        <w:rPr>
          <w:rFonts w:ascii="Times New Roman" w:hAnsi="Times New Roman" w:cs="Times New Roman"/>
          <w:b/>
          <w:sz w:val="24"/>
        </w:rPr>
        <w:t>(</w:t>
      </w:r>
      <w:r w:rsidR="002F4D41">
        <w:rPr>
          <w:rFonts w:ascii="Times New Roman" w:hAnsi="Times New Roman" w:cs="Times New Roman"/>
          <w:b/>
          <w:sz w:val="24"/>
        </w:rPr>
        <w:t>A.</w:t>
      </w:r>
      <w:r w:rsidR="000D4793">
        <w:rPr>
          <w:rFonts w:ascii="Times New Roman" w:hAnsi="Times New Roman" w:cs="Times New Roman"/>
          <w:b/>
          <w:sz w:val="24"/>
        </w:rPr>
        <w:t>4</w:t>
      </w:r>
      <w:r w:rsidR="00593246">
        <w:rPr>
          <w:rFonts w:ascii="Times New Roman" w:hAnsi="Times New Roman" w:cs="Times New Roman"/>
          <w:b/>
          <w:sz w:val="24"/>
        </w:rPr>
        <w:t>A</w:t>
      </w:r>
      <w:r w:rsidR="004F1FEC">
        <w:rPr>
          <w:rFonts w:ascii="Times New Roman" w:hAnsi="Times New Roman" w:cs="Times New Roman"/>
          <w:b/>
          <w:sz w:val="24"/>
        </w:rPr>
        <w:t>)</w:t>
      </w:r>
      <w:r w:rsidR="00E36153">
        <w:rPr>
          <w:rFonts w:ascii="Times New Roman" w:hAnsi="Times New Roman" w:cs="Times New Roman"/>
          <w:b/>
          <w:sz w:val="24"/>
        </w:rPr>
        <w:t>, PH 9.8</w:t>
      </w:r>
      <w:r w:rsidR="00290515">
        <w:rPr>
          <w:rFonts w:ascii="Times New Roman" w:hAnsi="Times New Roman" w:cs="Times New Roman"/>
          <w:b/>
          <w:sz w:val="24"/>
        </w:rPr>
        <w:t>, Continued</w:t>
      </w:r>
    </w:p>
    <w:p w:rsidR="003D2F6B" w:rsidRDefault="003D2F6B" w:rsidP="000C63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last lesson we factored polynomials with 4 terms using the Factor by Grouping Method. </w:t>
      </w:r>
    </w:p>
    <w:p w:rsidR="00946780" w:rsidRDefault="00946780" w:rsidP="0094678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process involves:</w:t>
      </w:r>
    </w:p>
    <w:p w:rsidR="00946780" w:rsidRDefault="00946780" w:rsidP="00946780">
      <w:pPr>
        <w:pStyle w:val="ListParagraph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Grouping the polynomial into 2 binomials</w:t>
      </w:r>
    </w:p>
    <w:p w:rsidR="00946780" w:rsidRDefault="00946780" w:rsidP="0094678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Factoring the GCF from each binomial</w:t>
      </w:r>
    </w:p>
    <w:p w:rsidR="00946780" w:rsidRPr="00946780" w:rsidRDefault="00B66B24" w:rsidP="0094678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the expression in factor form</w:t>
      </w:r>
    </w:p>
    <w:p w:rsidR="00B77810" w:rsidRPr="003D2F6B" w:rsidRDefault="003D2F6B" w:rsidP="008D08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lesson we will continue this method; however, we will start the process by checking if we can </w:t>
      </w:r>
    </w:p>
    <w:p w:rsidR="008C06B8" w:rsidRPr="00B77810" w:rsidRDefault="00B77810" w:rsidP="00DF335C">
      <w:pPr>
        <w:spacing w:line="240" w:lineRule="auto"/>
        <w:rPr>
          <w:rFonts w:ascii="Times New Roman" w:hAnsi="Times New Roman"/>
          <w:sz w:val="24"/>
          <w:szCs w:val="24"/>
        </w:rPr>
        <w:sectPr w:rsidR="008C06B8" w:rsidRPr="00B77810" w:rsidSect="002E17BB">
          <w:headerReference w:type="default" r:id="rId8"/>
          <w:type w:val="continuous"/>
          <w:pgSz w:w="12240" w:h="15840"/>
          <w:pgMar w:top="1152" w:right="720" w:bottom="720" w:left="1152" w:header="432" w:footer="432" w:gutter="0"/>
          <w:pgNumType w:start="413"/>
          <w:cols w:space="720"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factor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2F6B"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z w:val="24"/>
          <w:szCs w:val="24"/>
        </w:rPr>
        <w:t>a GCF from the expression.</w:t>
      </w:r>
    </w:p>
    <w:p w:rsidR="00DF335C" w:rsidRPr="00DF335C" w:rsidRDefault="003D2F6B" w:rsidP="00DF33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Example 1</w:t>
      </w:r>
    </w:p>
    <w:p w:rsidR="00DF335C" w:rsidRPr="00DF335C" w:rsidRDefault="008C06B8" w:rsidP="00DF33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</w:t>
      </w:r>
      <w:r w:rsidR="00DF335C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-30r </m:t>
        </m:r>
      </m:oMath>
      <w:r w:rsidR="009E65E0">
        <w:rPr>
          <w:rFonts w:ascii="Times New Roman" w:hAnsi="Times New Roman"/>
          <w:sz w:val="24"/>
          <w:szCs w:val="24"/>
        </w:rPr>
        <w:tab/>
        <w:t xml:space="preserve">          </w:t>
      </w:r>
      <w:r w:rsidR="009E65E0">
        <w:rPr>
          <w:rFonts w:ascii="Times New Roman" w:hAnsi="Times New Roman"/>
          <w:sz w:val="24"/>
          <w:szCs w:val="24"/>
        </w:rPr>
        <w:tab/>
      </w:r>
      <w:r w:rsidR="00B77810">
        <w:rPr>
          <w:rFonts w:ascii="Times New Roman" w:hAnsi="Times New Roman"/>
          <w:sz w:val="24"/>
          <w:szCs w:val="24"/>
        </w:rPr>
        <w:tab/>
      </w:r>
    </w:p>
    <w:p w:rsidR="00EC376E" w:rsidRDefault="006C7A59" w:rsidP="005321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4"/>
            <w:szCs w:val="24"/>
          </w:rPr>
          <m:t>2r(6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-18r-15)</m:t>
        </m:r>
      </m:oMath>
      <w:r w:rsidR="00991704">
        <w:rPr>
          <w:rFonts w:ascii="Times New Roman" w:hAnsi="Times New Roman"/>
          <w:sz w:val="24"/>
          <w:szCs w:val="24"/>
        </w:rPr>
        <w:t xml:space="preserve"> </w:t>
      </w:r>
      <w:r w:rsidR="00991704">
        <w:rPr>
          <w:rFonts w:ascii="Times New Roman" w:hAnsi="Times New Roman"/>
          <w:sz w:val="24"/>
          <w:szCs w:val="24"/>
        </w:rPr>
        <w:tab/>
        <w:t xml:space="preserve">           </w:t>
      </w:r>
      <w:r w:rsidR="00B77810">
        <w:rPr>
          <w:rFonts w:ascii="Times New Roman" w:hAnsi="Times New Roman"/>
          <w:sz w:val="24"/>
          <w:szCs w:val="24"/>
        </w:rPr>
        <w:tab/>
      </w:r>
      <w:r w:rsidR="00B77810">
        <w:rPr>
          <w:rFonts w:ascii="Times New Roman" w:hAnsi="Times New Roman"/>
          <w:sz w:val="24"/>
          <w:szCs w:val="24"/>
        </w:rPr>
        <w:tab/>
      </w:r>
      <w:r w:rsidR="009E65E0">
        <w:rPr>
          <w:rFonts w:ascii="Times New Roman" w:hAnsi="Times New Roman"/>
          <w:sz w:val="24"/>
          <w:szCs w:val="24"/>
        </w:rPr>
        <w:t>First f</w:t>
      </w:r>
      <w:r>
        <w:rPr>
          <w:rFonts w:ascii="Times New Roman" w:hAnsi="Times New Roman"/>
          <w:sz w:val="24"/>
          <w:szCs w:val="24"/>
        </w:rPr>
        <w:t xml:space="preserve">actor out the GCF, </w:t>
      </w:r>
      <m:oMath>
        <m:r>
          <w:rPr>
            <w:rFonts w:ascii="Cambria Math" w:hAnsi="Cambria Math"/>
            <w:sz w:val="24"/>
            <w:szCs w:val="24"/>
          </w:rPr>
          <m:t>2r</m:t>
        </m:r>
      </m:oMath>
    </w:p>
    <w:p w:rsidR="006673E8" w:rsidRDefault="006C7A59" w:rsidP="006673E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-18r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+(5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-15)</m:t>
            </m:r>
          </m:e>
        </m:d>
      </m:oMath>
      <w:r w:rsidR="00991704">
        <w:rPr>
          <w:rFonts w:ascii="Times New Roman" w:hAnsi="Times New Roman"/>
          <w:sz w:val="24"/>
          <w:szCs w:val="24"/>
        </w:rPr>
        <w:t xml:space="preserve"> </w:t>
      </w:r>
      <w:r w:rsidR="00991704">
        <w:rPr>
          <w:rFonts w:ascii="Times New Roman" w:hAnsi="Times New Roman"/>
          <w:sz w:val="24"/>
          <w:szCs w:val="24"/>
        </w:rPr>
        <w:tab/>
        <w:t xml:space="preserve">           </w:t>
      </w:r>
      <w:r w:rsidR="006673E8">
        <w:rPr>
          <w:rFonts w:ascii="Times New Roman" w:hAnsi="Times New Roman"/>
          <w:sz w:val="24"/>
          <w:szCs w:val="24"/>
        </w:rPr>
        <w:tab/>
        <w:t>Group terms as binomials, based on common factors</w:t>
      </w:r>
    </w:p>
    <w:p w:rsidR="006673E8" w:rsidRDefault="006C7A59" w:rsidP="006673E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2r[6r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+5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]</m:t>
        </m:r>
      </m:oMath>
      <w:r w:rsidR="00991704">
        <w:rPr>
          <w:rFonts w:ascii="Times New Roman" w:hAnsi="Times New Roman"/>
          <w:sz w:val="24"/>
          <w:szCs w:val="24"/>
        </w:rPr>
        <w:t xml:space="preserve"> </w:t>
      </w:r>
      <w:r w:rsidR="006673E8">
        <w:rPr>
          <w:rFonts w:ascii="Times New Roman" w:hAnsi="Times New Roman"/>
          <w:sz w:val="24"/>
          <w:szCs w:val="24"/>
        </w:rPr>
        <w:t xml:space="preserve">  </w:t>
      </w:r>
      <w:r w:rsidR="00991704">
        <w:rPr>
          <w:rFonts w:ascii="Times New Roman" w:hAnsi="Times New Roman"/>
          <w:sz w:val="24"/>
          <w:szCs w:val="24"/>
        </w:rPr>
        <w:t xml:space="preserve">                     </w:t>
      </w:r>
      <w:r w:rsidR="006673E8">
        <w:rPr>
          <w:rFonts w:ascii="Times New Roman" w:hAnsi="Times New Roman"/>
          <w:sz w:val="24"/>
          <w:szCs w:val="24"/>
        </w:rPr>
        <w:t xml:space="preserve">Factor out the </w:t>
      </w:r>
      <w:r w:rsidR="006673E8" w:rsidRPr="00B66B24">
        <w:rPr>
          <w:rFonts w:ascii="Times New Roman" w:hAnsi="Times New Roman"/>
          <w:sz w:val="24"/>
          <w:szCs w:val="24"/>
        </w:rPr>
        <w:t>GCF</w:t>
      </w:r>
      <w:r w:rsidR="006673E8">
        <w:rPr>
          <w:rFonts w:ascii="Times New Roman" w:hAnsi="Times New Roman"/>
          <w:sz w:val="24"/>
          <w:szCs w:val="24"/>
        </w:rPr>
        <w:t xml:space="preserve"> from each binomial</w:t>
      </w:r>
    </w:p>
    <w:p w:rsidR="006673E8" w:rsidRPr="004C2658" w:rsidRDefault="002E0227" w:rsidP="006673E8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terms </w:t>
      </w:r>
      <w:r w:rsidR="006673E8">
        <w:rPr>
          <w:rFonts w:ascii="Times New Roman" w:hAnsi="Times New Roman"/>
          <w:sz w:val="24"/>
          <w:szCs w:val="24"/>
        </w:rPr>
        <w:t>have a common multiplier</w:t>
      </w:r>
      <w:proofErr w:type="gramStart"/>
      <w:r w:rsidR="006673E8">
        <w:rPr>
          <w:rFonts w:ascii="Times New Roman" w:hAnsi="Times New Roman"/>
          <w:sz w:val="24"/>
          <w:szCs w:val="24"/>
        </w:rPr>
        <w:t xml:space="preserve">, </w:t>
      </w:r>
      <m:oMath>
        <w:proofErr w:type="gramEnd"/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-3)</m:t>
        </m:r>
      </m:oMath>
      <w:r w:rsidR="006673E8">
        <w:rPr>
          <w:rFonts w:ascii="Times New Roman" w:hAnsi="Times New Roman"/>
          <w:sz w:val="24"/>
          <w:szCs w:val="24"/>
        </w:rPr>
        <w:t xml:space="preserve">.  The common multiplier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-3)</m:t>
        </m:r>
      </m:oMath>
      <w:r w:rsidR="006673E8" w:rsidRPr="004C2658">
        <w:rPr>
          <w:rFonts w:ascii="Times New Roman" w:hAnsi="Times New Roman"/>
          <w:sz w:val="24"/>
          <w:szCs w:val="24"/>
        </w:rPr>
        <w:t xml:space="preserve"> is </w:t>
      </w:r>
      <w:r w:rsidR="006673E8">
        <w:rPr>
          <w:rFonts w:ascii="Times New Roman" w:hAnsi="Times New Roman"/>
          <w:sz w:val="24"/>
          <w:szCs w:val="24"/>
        </w:rPr>
        <w:t xml:space="preserve">being multiplied by  </w:t>
      </w:r>
      <m:oMath>
        <m:r>
          <w:rPr>
            <w:rFonts w:ascii="Cambria Math" w:hAnsi="Cambria Math"/>
            <w:sz w:val="24"/>
            <w:szCs w:val="24"/>
          </w:rPr>
          <m:t xml:space="preserve">6r </m:t>
        </m:r>
      </m:oMath>
      <w:r w:rsidR="006673E8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6673E8">
        <w:rPr>
          <w:rFonts w:ascii="Times New Roman" w:hAnsi="Times New Roman"/>
          <w:sz w:val="24"/>
          <w:szCs w:val="24"/>
        </w:rPr>
        <w:t xml:space="preserve">by  </w:t>
      </w:r>
      <m:oMath>
        <w:proofErr w:type="gramEnd"/>
        <m:r>
          <w:rPr>
            <w:rFonts w:ascii="Cambria Math" w:hAnsi="Cambria Math"/>
            <w:sz w:val="24"/>
            <w:szCs w:val="24"/>
          </w:rPr>
          <m:t>5</m:t>
        </m:r>
      </m:oMath>
      <w:r w:rsidR="006673E8">
        <w:rPr>
          <w:rFonts w:ascii="Times New Roman" w:hAnsi="Times New Roman"/>
          <w:sz w:val="24"/>
          <w:szCs w:val="24"/>
        </w:rPr>
        <w:t>. Sh</w:t>
      </w:r>
      <w:r>
        <w:rPr>
          <w:rFonts w:ascii="Times New Roman" w:hAnsi="Times New Roman"/>
          <w:sz w:val="24"/>
          <w:szCs w:val="24"/>
        </w:rPr>
        <w:t>ow this multiplication using</w:t>
      </w:r>
      <w:r w:rsidR="006673E8">
        <w:rPr>
          <w:rFonts w:ascii="Times New Roman" w:hAnsi="Times New Roman"/>
          <w:sz w:val="24"/>
          <w:szCs w:val="24"/>
        </w:rPr>
        <w:t xml:space="preserve"> distributive property </w:t>
      </w:r>
      <w:r>
        <w:rPr>
          <w:rFonts w:ascii="Times New Roman" w:hAnsi="Times New Roman"/>
          <w:sz w:val="24"/>
          <w:szCs w:val="24"/>
        </w:rPr>
        <w:t>notation.</w:t>
      </w:r>
    </w:p>
    <w:p w:rsidR="00F90173" w:rsidRDefault="006C7A59" w:rsidP="005321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E0227">
        <w:rPr>
          <w:rFonts w:ascii="Times New Roman" w:hAnsi="Times New Roman"/>
          <w:b/>
          <w:sz w:val="24"/>
          <w:szCs w:val="24"/>
        </w:rPr>
        <w:t xml:space="preserve"> </w:t>
      </w:r>
      <w:r w:rsidRPr="00963684">
        <w:rPr>
          <w:rFonts w:ascii="Times New Roman" w:hAnsi="Times New Roman"/>
          <w:b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2r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(6r+5)</m:t>
        </m:r>
      </m:oMath>
      <w:r w:rsidR="00991704" w:rsidRPr="00991704">
        <w:rPr>
          <w:rFonts w:ascii="Times New Roman" w:hAnsi="Times New Roman"/>
          <w:sz w:val="24"/>
          <w:szCs w:val="24"/>
        </w:rPr>
        <w:t xml:space="preserve"> </w:t>
      </w:r>
      <w:r w:rsidR="00991704">
        <w:rPr>
          <w:rFonts w:ascii="Times New Roman" w:hAnsi="Times New Roman"/>
          <w:b/>
          <w:sz w:val="24"/>
          <w:szCs w:val="24"/>
        </w:rPr>
        <w:tab/>
      </w:r>
      <w:r w:rsidR="00991704">
        <w:rPr>
          <w:rFonts w:ascii="Times New Roman" w:hAnsi="Times New Roman"/>
          <w:b/>
          <w:sz w:val="24"/>
          <w:szCs w:val="24"/>
        </w:rPr>
        <w:tab/>
      </w:r>
      <w:r w:rsidR="00991704">
        <w:rPr>
          <w:rFonts w:ascii="Times New Roman" w:hAnsi="Times New Roman"/>
          <w:b/>
          <w:sz w:val="24"/>
          <w:szCs w:val="24"/>
        </w:rPr>
        <w:tab/>
      </w:r>
      <w:r w:rsidR="006673E8">
        <w:rPr>
          <w:rFonts w:ascii="Times New Roman" w:hAnsi="Times New Roman"/>
          <w:sz w:val="24"/>
          <w:szCs w:val="24"/>
        </w:rPr>
        <w:t>Factored form</w:t>
      </w:r>
    </w:p>
    <w:p w:rsidR="006673E8" w:rsidRDefault="006673E8" w:rsidP="0096368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73E8" w:rsidRDefault="006673E8" w:rsidP="0096368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3684" w:rsidRDefault="00963684" w:rsidP="009636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 It</w:t>
      </w:r>
    </w:p>
    <w:p w:rsidR="00963684" w:rsidRPr="00963684" w:rsidRDefault="00963684" w:rsidP="009636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by Grouping, remember to factor out the GCF</w:t>
      </w:r>
    </w:p>
    <w:p w:rsidR="00963684" w:rsidRDefault="00963684" w:rsidP="00963684">
      <w:pPr>
        <w:pStyle w:val="NoSpacing"/>
        <w:numPr>
          <w:ilvl w:val="0"/>
          <w:numId w:val="22"/>
        </w:numPr>
        <w:spacing w:after="240"/>
        <w:rPr>
          <w:oMath/>
          <w:rFonts w:ascii="Cambria Math" w:hAnsi="Cambria Math" w:cs="Times New Roman"/>
          <w:sz w:val="24"/>
        </w:rPr>
        <w:sectPr w:rsidR="00963684" w:rsidSect="00977F79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693A50" w:rsidRPr="00082F2C" w:rsidRDefault="00963684" w:rsidP="00963684">
      <w:pPr>
        <w:pStyle w:val="NoSpacing"/>
        <w:numPr>
          <w:ilvl w:val="0"/>
          <w:numId w:val="22"/>
        </w:numPr>
        <w:spacing w:after="24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12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-32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+6g-16</m:t>
        </m:r>
      </m:oMath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Pr="00082F2C" w:rsidRDefault="00082F2C" w:rsidP="00082F2C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p w:rsidR="00082F2C" w:rsidRPr="004E1013" w:rsidRDefault="00082F2C" w:rsidP="00082F2C">
      <w:pPr>
        <w:pStyle w:val="NoSpacing"/>
        <w:numPr>
          <w:ilvl w:val="0"/>
          <w:numId w:val="22"/>
        </w:numPr>
        <w:spacing w:after="24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7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+28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-16q</m:t>
        </m:r>
      </m:oMath>
    </w:p>
    <w:p w:rsidR="004E1013" w:rsidRDefault="004E1013" w:rsidP="004E1013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4E1013" w:rsidRPr="004E1013" w:rsidRDefault="004E1013" w:rsidP="004E1013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p w:rsidR="004E1013" w:rsidRDefault="004B2645" w:rsidP="004E1013">
      <w:pPr>
        <w:pStyle w:val="NoSpacing"/>
        <w:numPr>
          <w:ilvl w:val="0"/>
          <w:numId w:val="22"/>
        </w:numPr>
        <w:spacing w:after="240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6p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4p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6p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-4p</m:t>
        </m:r>
      </m:oMath>
    </w:p>
    <w:p w:rsidR="004E1013" w:rsidRPr="00082F2C" w:rsidRDefault="004E1013" w:rsidP="004E1013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Default="00082F2C" w:rsidP="00082F2C">
      <w:pPr>
        <w:pStyle w:val="NoSpacing"/>
        <w:spacing w:after="240"/>
        <w:rPr>
          <w:rFonts w:ascii="Times New Roman" w:eastAsiaTheme="minorEastAsia" w:hAnsi="Times New Roman" w:cs="Times New Roman"/>
          <w:sz w:val="24"/>
        </w:rPr>
      </w:pPr>
    </w:p>
    <w:p w:rsidR="00082F2C" w:rsidRPr="00082F2C" w:rsidRDefault="004B2645" w:rsidP="00082F2C">
      <w:pPr>
        <w:pStyle w:val="NoSpacing"/>
        <w:numPr>
          <w:ilvl w:val="0"/>
          <w:numId w:val="22"/>
        </w:numPr>
        <w:spacing w:after="240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9c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12c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18c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-24c</m:t>
        </m:r>
      </m:oMath>
    </w:p>
    <w:p w:rsidR="00963684" w:rsidRDefault="00963684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6673E8" w:rsidRDefault="006673E8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6673E8" w:rsidRDefault="006673E8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6673E8" w:rsidRDefault="006673E8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E715CC" w:rsidRDefault="00E715CC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29384B" w:rsidRDefault="0029384B" w:rsidP="00963684">
      <w:pPr>
        <w:pStyle w:val="NoSpacing"/>
        <w:spacing w:after="240"/>
        <w:ind w:left="720"/>
        <w:rPr>
          <w:rFonts w:ascii="Times New Roman" w:hAnsi="Times New Roman" w:cs="Times New Roman"/>
          <w:sz w:val="24"/>
        </w:rPr>
      </w:pPr>
    </w:p>
    <w:p w:rsidR="00963684" w:rsidRPr="00963684" w:rsidRDefault="00963684" w:rsidP="00963684">
      <w:pPr>
        <w:pStyle w:val="NoSpacing"/>
        <w:numPr>
          <w:ilvl w:val="0"/>
          <w:numId w:val="22"/>
        </w:numPr>
        <w:spacing w:after="24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+28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-16q</m:t>
        </m:r>
      </m:oMath>
    </w:p>
    <w:p w:rsidR="00963684" w:rsidRDefault="00963684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</w:p>
    <w:p w:rsidR="00082F2C" w:rsidRDefault="00082F2C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  <w:sectPr w:rsidR="00082F2C" w:rsidSect="006673E8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693A50" w:rsidRDefault="00693A50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</w:p>
    <w:p w:rsidR="00963684" w:rsidRDefault="00963684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</w:p>
    <w:p w:rsidR="00963684" w:rsidRDefault="00963684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</w:p>
    <w:p w:rsidR="00963684" w:rsidRDefault="00963684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</w:p>
    <w:p w:rsidR="00F34925" w:rsidRDefault="00F34925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Practice</w:t>
      </w:r>
      <w:r w:rsidR="00E36153">
        <w:rPr>
          <w:rFonts w:ascii="Times New Roman" w:hAnsi="Times New Roman" w:cs="Times New Roman"/>
          <w:b/>
          <w:sz w:val="24"/>
        </w:rPr>
        <w:t xml:space="preserve">: </w:t>
      </w:r>
      <w:r w:rsidR="001E4986">
        <w:rPr>
          <w:rFonts w:ascii="Times New Roman" w:hAnsi="Times New Roman" w:cs="Times New Roman"/>
          <w:b/>
          <w:sz w:val="24"/>
        </w:rPr>
        <w:t>Factoring Polynomials by Grouping</w:t>
      </w:r>
      <w:r w:rsidR="00E36153">
        <w:rPr>
          <w:rFonts w:ascii="Times New Roman" w:hAnsi="Times New Roman" w:cs="Times New Roman"/>
          <w:b/>
          <w:sz w:val="24"/>
        </w:rPr>
        <w:t xml:space="preserve">, </w:t>
      </w:r>
      <w:r w:rsidR="003D52A6">
        <w:rPr>
          <w:rFonts w:ascii="Times New Roman" w:hAnsi="Times New Roman" w:cs="Times New Roman"/>
          <w:b/>
          <w:sz w:val="24"/>
        </w:rPr>
        <w:t>Category</w:t>
      </w:r>
      <w:r w:rsidR="00E36153">
        <w:rPr>
          <w:rFonts w:ascii="Times New Roman" w:hAnsi="Times New Roman" w:cs="Times New Roman"/>
          <w:b/>
          <w:sz w:val="24"/>
        </w:rPr>
        <w:t xml:space="preserve"> 2 (A.4A), PH 9.8</w:t>
      </w:r>
    </w:p>
    <w:p w:rsidR="00624189" w:rsidRDefault="00624189" w:rsidP="004F1FEC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_______________________________ </w:t>
      </w:r>
      <w:r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693A50">
        <w:rPr>
          <w:rFonts w:ascii="Times New Roman" w:hAnsi="Times New Roman" w:cs="Times New Roman"/>
          <w:b/>
          <w:sz w:val="24"/>
        </w:rPr>
        <w:tab/>
        <w:t xml:space="preserve">Period: </w:t>
      </w:r>
      <w:r>
        <w:rPr>
          <w:rFonts w:ascii="Times New Roman" w:hAnsi="Times New Roman" w:cs="Times New Roman"/>
          <w:b/>
          <w:sz w:val="24"/>
        </w:rPr>
        <w:t>_____________</w:t>
      </w:r>
    </w:p>
    <w:p w:rsidR="00815F62" w:rsidRPr="00110864" w:rsidRDefault="00D90E67" w:rsidP="00110864">
      <w:pPr>
        <w:pStyle w:val="NoSpacing"/>
        <w:spacing w:after="240"/>
        <w:rPr>
          <w:rFonts w:ascii="Times New Roman" w:hAnsi="Times New Roman" w:cs="Times New Roman"/>
          <w:b/>
          <w:sz w:val="24"/>
        </w:rPr>
        <w:sectPr w:rsidR="00815F62" w:rsidRPr="00110864" w:rsidSect="00977F79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Factor Compl</w:t>
      </w:r>
      <w:r w:rsidR="00110864">
        <w:rPr>
          <w:rFonts w:ascii="Times New Roman" w:hAnsi="Times New Roman" w:cs="Times New Roman"/>
          <w:b/>
          <w:sz w:val="24"/>
        </w:rPr>
        <w:t>etely Using the Grouping Method</w:t>
      </w:r>
    </w:p>
    <w:p w:rsidR="00815F62" w:rsidRDefault="004B2645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28a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42a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+32a+48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4B2645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-32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+6x-16</m:t>
        </m:r>
      </m:oMath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B2645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8d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16d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24d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+48d</m:t>
        </m:r>
      </m:oMath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4E1013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B2645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6n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3n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+n</m:t>
        </m:r>
      </m:oMath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D473F" w:rsidRDefault="008D473F" w:rsidP="008D473F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B2645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2b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12b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-5b-30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4E1013" w:rsidRDefault="004E1013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  <w:sectPr w:rsidR="004E1013" w:rsidSect="008C32C4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7E1358" w:rsidRDefault="007E1358" w:rsidP="008C32C4">
      <w:pPr>
        <w:pStyle w:val="NoSpacing"/>
        <w:spacing w:after="120" w:line="276" w:lineRule="auto"/>
        <w:rPr>
          <w:rFonts w:ascii="Times New Roman" w:hAnsi="Times New Roman" w:cs="Times New Roman"/>
          <w:b/>
          <w:sz w:val="24"/>
        </w:rPr>
      </w:pPr>
    </w:p>
    <w:p w:rsidR="00F34925" w:rsidRDefault="00F34925" w:rsidP="00F54C95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Express your understanding in words.</w:t>
      </w:r>
    </w:p>
    <w:p w:rsidR="00B40F14" w:rsidRDefault="00815F62" w:rsidP="00815F62">
      <w:pPr>
        <w:pStyle w:val="NoSpacing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process for </w:t>
      </w:r>
      <w:r w:rsidR="00110864">
        <w:rPr>
          <w:rFonts w:ascii="Times New Roman" w:hAnsi="Times New Roman" w:cs="Times New Roman"/>
          <w:sz w:val="24"/>
        </w:rPr>
        <w:t>factoring four-term polynomial using the grouping method.</w:t>
      </w:r>
    </w:p>
    <w:p w:rsidR="00815F62" w:rsidRDefault="00815F62" w:rsidP="004F1FEC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p w:rsidR="00815F62" w:rsidRDefault="00815F62" w:rsidP="004F1FEC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sectPr w:rsidR="00815F62" w:rsidSect="00977F79">
      <w:type w:val="continuous"/>
      <w:pgSz w:w="12240" w:h="15840"/>
      <w:pgMar w:top="1152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1" w:rsidRDefault="005D5621" w:rsidP="009747EF">
      <w:pPr>
        <w:spacing w:after="0" w:line="240" w:lineRule="auto"/>
      </w:pPr>
      <w:r>
        <w:separator/>
      </w:r>
    </w:p>
  </w:endnote>
  <w:endnote w:type="continuationSeparator" w:id="0">
    <w:p w:rsidR="005D5621" w:rsidRDefault="005D5621" w:rsidP="0097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1" w:rsidRDefault="005D5621" w:rsidP="009747EF">
      <w:pPr>
        <w:spacing w:after="0" w:line="240" w:lineRule="auto"/>
      </w:pPr>
      <w:r>
        <w:separator/>
      </w:r>
    </w:p>
  </w:footnote>
  <w:footnote w:type="continuationSeparator" w:id="0">
    <w:p w:rsidR="005D5621" w:rsidRDefault="005D5621" w:rsidP="0097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54" w:rsidRPr="00624189" w:rsidRDefault="00977F79" w:rsidP="009747EF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>
      <w:rPr>
        <w:rFonts w:ascii="Times New Roman" w:eastAsia="Times New Roman" w:hAnsi="Times New Roman"/>
        <w:sz w:val="24"/>
        <w:szCs w:val="32"/>
      </w:rPr>
      <w:t>Algebra 1</w:t>
    </w:r>
    <w:r w:rsidR="00771C54" w:rsidRPr="00624189">
      <w:rPr>
        <w:rFonts w:ascii="Times New Roman" w:eastAsia="Times New Roman" w:hAnsi="Times New Roman"/>
        <w:sz w:val="24"/>
        <w:szCs w:val="32"/>
      </w:rPr>
      <w:tab/>
    </w:r>
    <w:r>
      <w:rPr>
        <w:rFonts w:ascii="Times New Roman" w:eastAsia="Times New Roman" w:hAnsi="Times New Roman"/>
        <w:sz w:val="24"/>
        <w:szCs w:val="32"/>
      </w:rPr>
      <w:t>Week 3.6</w:t>
    </w:r>
    <w:r w:rsidR="00771C54" w:rsidRPr="00624189">
      <w:rPr>
        <w:rFonts w:ascii="Times New Roman" w:eastAsia="Times New Roman" w:hAnsi="Times New Roman"/>
        <w:sz w:val="24"/>
        <w:szCs w:val="32"/>
      </w:rPr>
      <w:tab/>
    </w:r>
    <w:r>
      <w:rPr>
        <w:rFonts w:ascii="Times New Roman" w:eastAsia="Times New Roman" w:hAnsi="Times New Roman"/>
        <w:sz w:val="24"/>
        <w:szCs w:val="32"/>
      </w:rPr>
      <w:t xml:space="preserve">Page </w:t>
    </w:r>
    <w:r w:rsidR="004B2645" w:rsidRPr="00977F79">
      <w:rPr>
        <w:rFonts w:ascii="Times New Roman" w:eastAsia="Times New Roman" w:hAnsi="Times New Roman"/>
        <w:sz w:val="24"/>
        <w:szCs w:val="32"/>
      </w:rPr>
      <w:fldChar w:fldCharType="begin"/>
    </w:r>
    <w:r w:rsidRPr="00977F79">
      <w:rPr>
        <w:rFonts w:ascii="Times New Roman" w:eastAsia="Times New Roman" w:hAnsi="Times New Roman"/>
        <w:sz w:val="24"/>
        <w:szCs w:val="32"/>
      </w:rPr>
      <w:instrText xml:space="preserve"> PAGE   \* MERGEFORMAT </w:instrText>
    </w:r>
    <w:r w:rsidR="004B2645" w:rsidRPr="00977F79">
      <w:rPr>
        <w:rFonts w:ascii="Times New Roman" w:eastAsia="Times New Roman" w:hAnsi="Times New Roman"/>
        <w:sz w:val="24"/>
        <w:szCs w:val="32"/>
      </w:rPr>
      <w:fldChar w:fldCharType="separate"/>
    </w:r>
    <w:r w:rsidR="002E17BB">
      <w:rPr>
        <w:rFonts w:ascii="Times New Roman" w:eastAsia="Times New Roman" w:hAnsi="Times New Roman"/>
        <w:noProof/>
        <w:sz w:val="24"/>
        <w:szCs w:val="32"/>
      </w:rPr>
      <w:t>413</w:t>
    </w:r>
    <w:r w:rsidR="004B2645" w:rsidRPr="00977F79">
      <w:rPr>
        <w:rFonts w:ascii="Times New Roman" w:eastAsia="Times New Roman" w:hAnsi="Times New Roman"/>
        <w:sz w:val="24"/>
        <w:szCs w:val="32"/>
      </w:rPr>
      <w:fldChar w:fldCharType="end"/>
    </w:r>
  </w:p>
  <w:p w:rsidR="00771C54" w:rsidRDefault="00771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83"/>
    <w:multiLevelType w:val="hybridMultilevel"/>
    <w:tmpl w:val="397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124F"/>
    <w:multiLevelType w:val="hybridMultilevel"/>
    <w:tmpl w:val="CEB20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940"/>
    <w:multiLevelType w:val="hybridMultilevel"/>
    <w:tmpl w:val="88C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9AD"/>
    <w:multiLevelType w:val="hybridMultilevel"/>
    <w:tmpl w:val="72A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D5F"/>
    <w:multiLevelType w:val="hybridMultilevel"/>
    <w:tmpl w:val="F3B6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3639A"/>
    <w:multiLevelType w:val="hybridMultilevel"/>
    <w:tmpl w:val="989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5DBF"/>
    <w:multiLevelType w:val="hybridMultilevel"/>
    <w:tmpl w:val="5C50C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DCA"/>
    <w:multiLevelType w:val="hybridMultilevel"/>
    <w:tmpl w:val="D7241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C02"/>
    <w:multiLevelType w:val="hybridMultilevel"/>
    <w:tmpl w:val="04300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08F9"/>
    <w:multiLevelType w:val="hybridMultilevel"/>
    <w:tmpl w:val="31BC6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6923A4C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6BE"/>
    <w:multiLevelType w:val="hybridMultilevel"/>
    <w:tmpl w:val="0B806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D88"/>
    <w:multiLevelType w:val="hybridMultilevel"/>
    <w:tmpl w:val="54B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41784"/>
    <w:multiLevelType w:val="hybridMultilevel"/>
    <w:tmpl w:val="D078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2A85"/>
    <w:multiLevelType w:val="hybridMultilevel"/>
    <w:tmpl w:val="CE2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0163"/>
    <w:multiLevelType w:val="hybridMultilevel"/>
    <w:tmpl w:val="D200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3E62"/>
    <w:multiLevelType w:val="hybridMultilevel"/>
    <w:tmpl w:val="3DCE8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DAB"/>
    <w:multiLevelType w:val="hybridMultilevel"/>
    <w:tmpl w:val="E098C9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82C5807"/>
    <w:multiLevelType w:val="hybridMultilevel"/>
    <w:tmpl w:val="906C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B4425"/>
    <w:multiLevelType w:val="hybridMultilevel"/>
    <w:tmpl w:val="EF425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22582F"/>
    <w:multiLevelType w:val="hybridMultilevel"/>
    <w:tmpl w:val="BF8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3673"/>
    <w:multiLevelType w:val="hybridMultilevel"/>
    <w:tmpl w:val="D654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53CEB"/>
    <w:multiLevelType w:val="hybridMultilevel"/>
    <w:tmpl w:val="6FD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F58AF"/>
    <w:multiLevelType w:val="hybridMultilevel"/>
    <w:tmpl w:val="CF96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7"/>
  </w:num>
  <w:num w:numId="5">
    <w:abstractNumId w:val="8"/>
  </w:num>
  <w:num w:numId="6">
    <w:abstractNumId w:val="16"/>
  </w:num>
  <w:num w:numId="7">
    <w:abstractNumId w:val="19"/>
  </w:num>
  <w:num w:numId="8">
    <w:abstractNumId w:val="20"/>
  </w:num>
  <w:num w:numId="9">
    <w:abstractNumId w:val="11"/>
  </w:num>
  <w:num w:numId="10">
    <w:abstractNumId w:val="14"/>
  </w:num>
  <w:num w:numId="11">
    <w:abstractNumId w:val="18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1"/>
  </w:num>
  <w:num w:numId="20">
    <w:abstractNumId w:val="12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24"/>
    <w:rsid w:val="00001EC8"/>
    <w:rsid w:val="00042846"/>
    <w:rsid w:val="000467C9"/>
    <w:rsid w:val="00053D35"/>
    <w:rsid w:val="00073030"/>
    <w:rsid w:val="00075C04"/>
    <w:rsid w:val="00082F2C"/>
    <w:rsid w:val="00093CA8"/>
    <w:rsid w:val="000952B6"/>
    <w:rsid w:val="000A5890"/>
    <w:rsid w:val="000B16C8"/>
    <w:rsid w:val="000C6385"/>
    <w:rsid w:val="000D4793"/>
    <w:rsid w:val="000E312D"/>
    <w:rsid w:val="000F7F63"/>
    <w:rsid w:val="00105122"/>
    <w:rsid w:val="00110864"/>
    <w:rsid w:val="00111ED4"/>
    <w:rsid w:val="001256A7"/>
    <w:rsid w:val="00131B78"/>
    <w:rsid w:val="0015767F"/>
    <w:rsid w:val="001649FC"/>
    <w:rsid w:val="00165385"/>
    <w:rsid w:val="001938B1"/>
    <w:rsid w:val="001A38AF"/>
    <w:rsid w:val="001B5DC1"/>
    <w:rsid w:val="001D06B4"/>
    <w:rsid w:val="001D7FBC"/>
    <w:rsid w:val="001E0864"/>
    <w:rsid w:val="001E4986"/>
    <w:rsid w:val="001E5A96"/>
    <w:rsid w:val="001F2A37"/>
    <w:rsid w:val="001F313E"/>
    <w:rsid w:val="00216C90"/>
    <w:rsid w:val="00216D51"/>
    <w:rsid w:val="0022337B"/>
    <w:rsid w:val="002316B9"/>
    <w:rsid w:val="00253138"/>
    <w:rsid w:val="00257904"/>
    <w:rsid w:val="00263FEF"/>
    <w:rsid w:val="002714EC"/>
    <w:rsid w:val="00290515"/>
    <w:rsid w:val="0029133F"/>
    <w:rsid w:val="00292A60"/>
    <w:rsid w:val="0029384B"/>
    <w:rsid w:val="00294932"/>
    <w:rsid w:val="00296D6A"/>
    <w:rsid w:val="002A668D"/>
    <w:rsid w:val="002C6FF3"/>
    <w:rsid w:val="002D2785"/>
    <w:rsid w:val="002E0227"/>
    <w:rsid w:val="002E17BB"/>
    <w:rsid w:val="002E63BD"/>
    <w:rsid w:val="002F4D34"/>
    <w:rsid w:val="002F4D41"/>
    <w:rsid w:val="0030697A"/>
    <w:rsid w:val="003568B3"/>
    <w:rsid w:val="00356B41"/>
    <w:rsid w:val="003578CF"/>
    <w:rsid w:val="00370B9B"/>
    <w:rsid w:val="003A23D1"/>
    <w:rsid w:val="003A400D"/>
    <w:rsid w:val="003A4E4C"/>
    <w:rsid w:val="003C26E7"/>
    <w:rsid w:val="003D2F6B"/>
    <w:rsid w:val="003D4A3D"/>
    <w:rsid w:val="003D52A6"/>
    <w:rsid w:val="003F12BD"/>
    <w:rsid w:val="003F6F27"/>
    <w:rsid w:val="003F787C"/>
    <w:rsid w:val="00406051"/>
    <w:rsid w:val="00411FAF"/>
    <w:rsid w:val="00412A92"/>
    <w:rsid w:val="00423EFF"/>
    <w:rsid w:val="00427FCC"/>
    <w:rsid w:val="0043701A"/>
    <w:rsid w:val="004444D8"/>
    <w:rsid w:val="00460F16"/>
    <w:rsid w:val="00483D16"/>
    <w:rsid w:val="00486041"/>
    <w:rsid w:val="00490B24"/>
    <w:rsid w:val="004917AA"/>
    <w:rsid w:val="004A78F1"/>
    <w:rsid w:val="004B1DFD"/>
    <w:rsid w:val="004B2645"/>
    <w:rsid w:val="004B5B6C"/>
    <w:rsid w:val="004B6D05"/>
    <w:rsid w:val="004C0B6C"/>
    <w:rsid w:val="004C2658"/>
    <w:rsid w:val="004D0927"/>
    <w:rsid w:val="004D5686"/>
    <w:rsid w:val="004E1013"/>
    <w:rsid w:val="004F1FEC"/>
    <w:rsid w:val="004F4808"/>
    <w:rsid w:val="004F77DA"/>
    <w:rsid w:val="00515CE1"/>
    <w:rsid w:val="0052024B"/>
    <w:rsid w:val="00527F42"/>
    <w:rsid w:val="0053213A"/>
    <w:rsid w:val="0053634A"/>
    <w:rsid w:val="005637ED"/>
    <w:rsid w:val="005642D5"/>
    <w:rsid w:val="00570580"/>
    <w:rsid w:val="00573260"/>
    <w:rsid w:val="00576BA2"/>
    <w:rsid w:val="005919D9"/>
    <w:rsid w:val="00593246"/>
    <w:rsid w:val="005A2D53"/>
    <w:rsid w:val="005C7595"/>
    <w:rsid w:val="005D436A"/>
    <w:rsid w:val="005D5621"/>
    <w:rsid w:val="005D7EE7"/>
    <w:rsid w:val="005F0DD6"/>
    <w:rsid w:val="005F0E23"/>
    <w:rsid w:val="006000CD"/>
    <w:rsid w:val="00601ED0"/>
    <w:rsid w:val="00623393"/>
    <w:rsid w:val="00624189"/>
    <w:rsid w:val="00625563"/>
    <w:rsid w:val="00627E7C"/>
    <w:rsid w:val="00650444"/>
    <w:rsid w:val="00665465"/>
    <w:rsid w:val="006673E8"/>
    <w:rsid w:val="006715A0"/>
    <w:rsid w:val="00674DE2"/>
    <w:rsid w:val="00693A50"/>
    <w:rsid w:val="006961A7"/>
    <w:rsid w:val="006B2B59"/>
    <w:rsid w:val="006C4CCF"/>
    <w:rsid w:val="006C7A59"/>
    <w:rsid w:val="007073B4"/>
    <w:rsid w:val="0072669F"/>
    <w:rsid w:val="0074722F"/>
    <w:rsid w:val="00771A32"/>
    <w:rsid w:val="00771C54"/>
    <w:rsid w:val="00772FD1"/>
    <w:rsid w:val="00774156"/>
    <w:rsid w:val="00791EB3"/>
    <w:rsid w:val="007974E5"/>
    <w:rsid w:val="007A5128"/>
    <w:rsid w:val="007B2928"/>
    <w:rsid w:val="007E0696"/>
    <w:rsid w:val="007E1358"/>
    <w:rsid w:val="00804BCA"/>
    <w:rsid w:val="00807B7A"/>
    <w:rsid w:val="00815F62"/>
    <w:rsid w:val="008255D7"/>
    <w:rsid w:val="00840201"/>
    <w:rsid w:val="008467D3"/>
    <w:rsid w:val="00851EBE"/>
    <w:rsid w:val="008579B8"/>
    <w:rsid w:val="00891B5F"/>
    <w:rsid w:val="008B639F"/>
    <w:rsid w:val="008C06B8"/>
    <w:rsid w:val="008C32C4"/>
    <w:rsid w:val="008D0813"/>
    <w:rsid w:val="008D473F"/>
    <w:rsid w:val="008E0D99"/>
    <w:rsid w:val="008F1C32"/>
    <w:rsid w:val="008F478F"/>
    <w:rsid w:val="00901F64"/>
    <w:rsid w:val="00910689"/>
    <w:rsid w:val="00914B57"/>
    <w:rsid w:val="00921E99"/>
    <w:rsid w:val="009303CE"/>
    <w:rsid w:val="00946780"/>
    <w:rsid w:val="00952593"/>
    <w:rsid w:val="00963684"/>
    <w:rsid w:val="00973F81"/>
    <w:rsid w:val="009747EF"/>
    <w:rsid w:val="00974B89"/>
    <w:rsid w:val="00977F79"/>
    <w:rsid w:val="00981EC5"/>
    <w:rsid w:val="00983337"/>
    <w:rsid w:val="00985D83"/>
    <w:rsid w:val="00991704"/>
    <w:rsid w:val="009D2974"/>
    <w:rsid w:val="009E2E0C"/>
    <w:rsid w:val="009E65E0"/>
    <w:rsid w:val="009F0AF5"/>
    <w:rsid w:val="009F315D"/>
    <w:rsid w:val="009F5562"/>
    <w:rsid w:val="00A02C83"/>
    <w:rsid w:val="00A0468E"/>
    <w:rsid w:val="00A057E9"/>
    <w:rsid w:val="00A07CB3"/>
    <w:rsid w:val="00A13B33"/>
    <w:rsid w:val="00A15FB6"/>
    <w:rsid w:val="00A33E04"/>
    <w:rsid w:val="00A45B44"/>
    <w:rsid w:val="00A535A5"/>
    <w:rsid w:val="00A70A2B"/>
    <w:rsid w:val="00A745DC"/>
    <w:rsid w:val="00A9065D"/>
    <w:rsid w:val="00AB335D"/>
    <w:rsid w:val="00AB4DA8"/>
    <w:rsid w:val="00AB7C42"/>
    <w:rsid w:val="00AC2DC6"/>
    <w:rsid w:val="00AE0A1B"/>
    <w:rsid w:val="00AE4B0E"/>
    <w:rsid w:val="00B0096A"/>
    <w:rsid w:val="00B126B8"/>
    <w:rsid w:val="00B131C7"/>
    <w:rsid w:val="00B30D5B"/>
    <w:rsid w:val="00B40F14"/>
    <w:rsid w:val="00B51E85"/>
    <w:rsid w:val="00B53E41"/>
    <w:rsid w:val="00B615CB"/>
    <w:rsid w:val="00B66B24"/>
    <w:rsid w:val="00B77810"/>
    <w:rsid w:val="00B81513"/>
    <w:rsid w:val="00B825FC"/>
    <w:rsid w:val="00B8737E"/>
    <w:rsid w:val="00B90A33"/>
    <w:rsid w:val="00BC31A6"/>
    <w:rsid w:val="00BC3E65"/>
    <w:rsid w:val="00BE261B"/>
    <w:rsid w:val="00C11870"/>
    <w:rsid w:val="00C26B0F"/>
    <w:rsid w:val="00C3080B"/>
    <w:rsid w:val="00C3657A"/>
    <w:rsid w:val="00C521CF"/>
    <w:rsid w:val="00C70F4C"/>
    <w:rsid w:val="00C7116B"/>
    <w:rsid w:val="00C7211B"/>
    <w:rsid w:val="00C91CF3"/>
    <w:rsid w:val="00CB447B"/>
    <w:rsid w:val="00CB6B13"/>
    <w:rsid w:val="00CC2B0F"/>
    <w:rsid w:val="00CD0E96"/>
    <w:rsid w:val="00CD1B94"/>
    <w:rsid w:val="00CD528E"/>
    <w:rsid w:val="00CD768A"/>
    <w:rsid w:val="00D212F5"/>
    <w:rsid w:val="00D325A0"/>
    <w:rsid w:val="00D42E5C"/>
    <w:rsid w:val="00D44E13"/>
    <w:rsid w:val="00D509E6"/>
    <w:rsid w:val="00D530D7"/>
    <w:rsid w:val="00D6601E"/>
    <w:rsid w:val="00D74FC4"/>
    <w:rsid w:val="00D77213"/>
    <w:rsid w:val="00D772A2"/>
    <w:rsid w:val="00D833FA"/>
    <w:rsid w:val="00D90E67"/>
    <w:rsid w:val="00D94930"/>
    <w:rsid w:val="00DB371F"/>
    <w:rsid w:val="00DB7654"/>
    <w:rsid w:val="00DF2FDC"/>
    <w:rsid w:val="00DF335C"/>
    <w:rsid w:val="00DF52CF"/>
    <w:rsid w:val="00DF69CF"/>
    <w:rsid w:val="00E110CF"/>
    <w:rsid w:val="00E30AFC"/>
    <w:rsid w:val="00E36153"/>
    <w:rsid w:val="00E50F03"/>
    <w:rsid w:val="00E515EB"/>
    <w:rsid w:val="00E610CA"/>
    <w:rsid w:val="00E715CC"/>
    <w:rsid w:val="00E73A77"/>
    <w:rsid w:val="00EB02C2"/>
    <w:rsid w:val="00EB630F"/>
    <w:rsid w:val="00EB7C29"/>
    <w:rsid w:val="00EC376E"/>
    <w:rsid w:val="00EC5B22"/>
    <w:rsid w:val="00ED0E1D"/>
    <w:rsid w:val="00ED4AF0"/>
    <w:rsid w:val="00ED4AF5"/>
    <w:rsid w:val="00EE43E9"/>
    <w:rsid w:val="00F05C35"/>
    <w:rsid w:val="00F27ED1"/>
    <w:rsid w:val="00F3056B"/>
    <w:rsid w:val="00F33D76"/>
    <w:rsid w:val="00F34921"/>
    <w:rsid w:val="00F34925"/>
    <w:rsid w:val="00F528C0"/>
    <w:rsid w:val="00F54C95"/>
    <w:rsid w:val="00F87753"/>
    <w:rsid w:val="00F90173"/>
    <w:rsid w:val="00F915CF"/>
    <w:rsid w:val="00FA14C5"/>
    <w:rsid w:val="00FA2D79"/>
    <w:rsid w:val="00FC598F"/>
    <w:rsid w:val="00FE4CDE"/>
    <w:rsid w:val="00FE56FB"/>
    <w:rsid w:val="00FF247E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3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EF"/>
  </w:style>
  <w:style w:type="paragraph" w:styleId="Footer">
    <w:name w:val="footer"/>
    <w:basedOn w:val="Normal"/>
    <w:link w:val="FooterChar"/>
    <w:uiPriority w:val="99"/>
    <w:unhideWhenUsed/>
    <w:rsid w:val="0097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EF"/>
  </w:style>
  <w:style w:type="paragraph" w:styleId="NoSpacing">
    <w:name w:val="No Spacing"/>
    <w:uiPriority w:val="1"/>
    <w:qFormat/>
    <w:rsid w:val="009747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697A"/>
    <w:pPr>
      <w:ind w:left="720"/>
      <w:contextualSpacing/>
    </w:pPr>
  </w:style>
  <w:style w:type="table" w:styleId="TableGrid">
    <w:name w:val="Table Grid"/>
    <w:basedOn w:val="TableNormal"/>
    <w:uiPriority w:val="59"/>
    <w:rsid w:val="00292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4659-B6D8-44F9-A480-039056E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</Template>
  <TotalTime>34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EPISD</cp:lastModifiedBy>
  <cp:revision>12</cp:revision>
  <cp:lastPrinted>2011-06-19T02:30:00Z</cp:lastPrinted>
  <dcterms:created xsi:type="dcterms:W3CDTF">2012-06-20T20:10:00Z</dcterms:created>
  <dcterms:modified xsi:type="dcterms:W3CDTF">2012-06-22T22:00:00Z</dcterms:modified>
</cp:coreProperties>
</file>